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DB" w:rsidRDefault="00116887" w:rsidP="00116887">
      <w:pPr>
        <w:jc w:val="center"/>
        <w:rPr>
          <w:b/>
          <w:sz w:val="28"/>
          <w:szCs w:val="28"/>
        </w:rPr>
      </w:pPr>
      <w:r w:rsidRPr="00254E4D">
        <w:rPr>
          <w:b/>
          <w:sz w:val="28"/>
          <w:szCs w:val="28"/>
        </w:rPr>
        <w:t>МУНИЦИПАЛЬНОЕ ОБРАЗОВАНИЕ</w:t>
      </w:r>
      <w:r w:rsidR="00487861" w:rsidRPr="00254E4D">
        <w:rPr>
          <w:b/>
          <w:sz w:val="28"/>
          <w:szCs w:val="28"/>
        </w:rPr>
        <w:t xml:space="preserve"> </w:t>
      </w:r>
    </w:p>
    <w:p w:rsidR="00116887" w:rsidRPr="00254E4D" w:rsidRDefault="00487861" w:rsidP="00116887">
      <w:pPr>
        <w:jc w:val="center"/>
        <w:rPr>
          <w:b/>
          <w:sz w:val="28"/>
          <w:szCs w:val="28"/>
        </w:rPr>
      </w:pPr>
      <w:r w:rsidRPr="00254E4D">
        <w:rPr>
          <w:b/>
          <w:sz w:val="28"/>
          <w:szCs w:val="28"/>
        </w:rPr>
        <w:t>СЕРТОЛОВ</w:t>
      </w:r>
      <w:r w:rsidR="00343EDB">
        <w:rPr>
          <w:b/>
          <w:sz w:val="28"/>
          <w:szCs w:val="28"/>
        </w:rPr>
        <w:t>СКОЕ Г</w:t>
      </w:r>
      <w:r w:rsidRPr="00254E4D">
        <w:rPr>
          <w:b/>
          <w:sz w:val="28"/>
          <w:szCs w:val="28"/>
        </w:rPr>
        <w:t>О</w:t>
      </w:r>
      <w:r w:rsidR="00343EDB">
        <w:rPr>
          <w:b/>
          <w:sz w:val="28"/>
          <w:szCs w:val="28"/>
        </w:rPr>
        <w:t xml:space="preserve">РОДСКОЕ ПОСЕЛЕНИЕ </w:t>
      </w:r>
    </w:p>
    <w:p w:rsidR="002D502F" w:rsidRDefault="002D502F" w:rsidP="0011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116887" w:rsidRPr="00254E4D" w:rsidRDefault="00116887" w:rsidP="00116887">
      <w:pPr>
        <w:jc w:val="center"/>
        <w:rPr>
          <w:b/>
          <w:sz w:val="28"/>
          <w:szCs w:val="28"/>
        </w:rPr>
      </w:pPr>
      <w:r w:rsidRPr="00254E4D">
        <w:rPr>
          <w:b/>
          <w:sz w:val="28"/>
          <w:szCs w:val="28"/>
        </w:rPr>
        <w:t>ЛЕНИНГРАДСКОЙ ОБЛАСТИ</w:t>
      </w:r>
    </w:p>
    <w:p w:rsidR="00116887" w:rsidRDefault="00116887" w:rsidP="00116887">
      <w:pPr>
        <w:jc w:val="center"/>
        <w:rPr>
          <w:sz w:val="28"/>
          <w:szCs w:val="28"/>
        </w:rPr>
      </w:pPr>
    </w:p>
    <w:p w:rsidR="00136BCE" w:rsidRPr="00254E4D" w:rsidRDefault="00136BCE" w:rsidP="00116887">
      <w:pPr>
        <w:jc w:val="center"/>
        <w:rPr>
          <w:sz w:val="28"/>
          <w:szCs w:val="28"/>
        </w:rPr>
      </w:pPr>
    </w:p>
    <w:p w:rsidR="00116887" w:rsidRPr="00254E4D" w:rsidRDefault="00116887" w:rsidP="00116887">
      <w:pPr>
        <w:jc w:val="center"/>
        <w:rPr>
          <w:b/>
          <w:sz w:val="28"/>
          <w:szCs w:val="28"/>
        </w:rPr>
      </w:pPr>
      <w:r w:rsidRPr="00254E4D">
        <w:rPr>
          <w:b/>
          <w:sz w:val="28"/>
          <w:szCs w:val="28"/>
        </w:rPr>
        <w:t>СОВЕТ ДЕПУТАТОВ</w:t>
      </w:r>
    </w:p>
    <w:p w:rsidR="00116887" w:rsidRPr="00254E4D" w:rsidRDefault="00116887" w:rsidP="00116887">
      <w:pPr>
        <w:jc w:val="center"/>
        <w:rPr>
          <w:b/>
          <w:sz w:val="28"/>
          <w:szCs w:val="28"/>
        </w:rPr>
      </w:pPr>
    </w:p>
    <w:p w:rsidR="00116887" w:rsidRPr="00254E4D" w:rsidRDefault="00116887" w:rsidP="00116887">
      <w:pPr>
        <w:jc w:val="center"/>
        <w:rPr>
          <w:b/>
          <w:sz w:val="28"/>
          <w:szCs w:val="28"/>
        </w:rPr>
      </w:pPr>
      <w:r w:rsidRPr="00254E4D">
        <w:rPr>
          <w:b/>
          <w:sz w:val="28"/>
          <w:szCs w:val="28"/>
        </w:rPr>
        <w:t>РЕШЕНИЕ</w:t>
      </w:r>
    </w:p>
    <w:p w:rsidR="00116887" w:rsidRDefault="00116887" w:rsidP="00116887">
      <w:pPr>
        <w:jc w:val="center"/>
        <w:rPr>
          <w:b/>
          <w:sz w:val="28"/>
          <w:szCs w:val="28"/>
        </w:rPr>
      </w:pPr>
    </w:p>
    <w:p w:rsidR="00136BCE" w:rsidRPr="00510F6D" w:rsidRDefault="00136BCE" w:rsidP="00116887">
      <w:pPr>
        <w:jc w:val="center"/>
        <w:rPr>
          <w:b/>
          <w:sz w:val="28"/>
          <w:szCs w:val="28"/>
        </w:rPr>
      </w:pPr>
    </w:p>
    <w:p w:rsidR="00116887" w:rsidRPr="00661233" w:rsidRDefault="00340388" w:rsidP="00116887">
      <w:pPr>
        <w:jc w:val="both"/>
        <w:rPr>
          <w:b/>
          <w:sz w:val="28"/>
          <w:szCs w:val="28"/>
        </w:rPr>
      </w:pPr>
      <w:bookmarkStart w:id="0" w:name="_GoBack"/>
      <w:r w:rsidRPr="00661233">
        <w:rPr>
          <w:b/>
          <w:sz w:val="28"/>
          <w:szCs w:val="28"/>
        </w:rPr>
        <w:t xml:space="preserve">от </w:t>
      </w:r>
      <w:r w:rsidR="00345564">
        <w:rPr>
          <w:b/>
          <w:sz w:val="28"/>
          <w:szCs w:val="28"/>
        </w:rPr>
        <w:t>25.03.2024 г.</w:t>
      </w:r>
      <w:r w:rsidR="004D4AAF">
        <w:rPr>
          <w:b/>
          <w:sz w:val="28"/>
          <w:szCs w:val="28"/>
        </w:rPr>
        <w:t xml:space="preserve"> </w:t>
      </w:r>
      <w:r w:rsidR="00416947">
        <w:rPr>
          <w:b/>
          <w:sz w:val="28"/>
          <w:szCs w:val="28"/>
        </w:rPr>
        <w:t xml:space="preserve">№ </w:t>
      </w:r>
      <w:r w:rsidR="00345564">
        <w:rPr>
          <w:b/>
          <w:sz w:val="28"/>
          <w:szCs w:val="28"/>
        </w:rPr>
        <w:t>11</w:t>
      </w:r>
      <w:r w:rsidR="00116887" w:rsidRPr="00661233">
        <w:rPr>
          <w:b/>
          <w:sz w:val="28"/>
          <w:szCs w:val="28"/>
        </w:rPr>
        <w:t xml:space="preserve"> </w:t>
      </w:r>
    </w:p>
    <w:p w:rsidR="00F77723" w:rsidRDefault="00F77723" w:rsidP="00F65F78">
      <w:pPr>
        <w:jc w:val="both"/>
        <w:rPr>
          <w:b/>
          <w:sz w:val="28"/>
          <w:szCs w:val="28"/>
        </w:rPr>
      </w:pPr>
    </w:p>
    <w:p w:rsidR="00136BCE" w:rsidRDefault="00136BCE" w:rsidP="00F65F78">
      <w:pPr>
        <w:jc w:val="both"/>
        <w:rPr>
          <w:b/>
          <w:sz w:val="28"/>
          <w:szCs w:val="28"/>
        </w:rPr>
      </w:pPr>
    </w:p>
    <w:p w:rsidR="00136BCE" w:rsidRPr="00A162B1" w:rsidRDefault="00136BCE" w:rsidP="00F65F78">
      <w:pPr>
        <w:jc w:val="both"/>
        <w:rPr>
          <w:b/>
          <w:sz w:val="28"/>
          <w:szCs w:val="28"/>
        </w:rPr>
      </w:pPr>
    </w:p>
    <w:p w:rsidR="0074652A" w:rsidRDefault="00F65F78" w:rsidP="00F65F78">
      <w:pPr>
        <w:jc w:val="both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О</w:t>
      </w:r>
      <w:r w:rsidR="00DC7B47">
        <w:rPr>
          <w:b/>
          <w:sz w:val="28"/>
          <w:szCs w:val="28"/>
        </w:rPr>
        <w:t xml:space="preserve"> </w:t>
      </w:r>
      <w:r w:rsidR="009B3B79">
        <w:rPr>
          <w:b/>
          <w:sz w:val="28"/>
          <w:szCs w:val="28"/>
        </w:rPr>
        <w:t xml:space="preserve">внесении изменений в </w:t>
      </w:r>
      <w:proofErr w:type="gramStart"/>
      <w:r>
        <w:rPr>
          <w:b/>
          <w:sz w:val="28"/>
          <w:szCs w:val="28"/>
        </w:rPr>
        <w:t>прогнозн</w:t>
      </w:r>
      <w:r w:rsidR="009B3B79">
        <w:rPr>
          <w:b/>
          <w:sz w:val="28"/>
          <w:szCs w:val="28"/>
        </w:rPr>
        <w:t>ый</w:t>
      </w:r>
      <w:proofErr w:type="gramEnd"/>
      <w:r w:rsidR="009B3B79">
        <w:rPr>
          <w:b/>
          <w:sz w:val="28"/>
          <w:szCs w:val="28"/>
        </w:rPr>
        <w:t xml:space="preserve"> </w:t>
      </w:r>
    </w:p>
    <w:p w:rsidR="0074652A" w:rsidRDefault="00F65F78" w:rsidP="00F65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DC7B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(программ</w:t>
      </w:r>
      <w:r w:rsidR="009B3B79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) приватизации </w:t>
      </w:r>
    </w:p>
    <w:p w:rsidR="0074652A" w:rsidRDefault="00F65F78" w:rsidP="00F65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</w:t>
      </w:r>
    </w:p>
    <w:p w:rsidR="0074652A" w:rsidRDefault="00F65F78" w:rsidP="00F65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Сертолово</w:t>
      </w:r>
      <w:r w:rsidRPr="00A162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217212">
        <w:rPr>
          <w:b/>
          <w:sz w:val="28"/>
          <w:szCs w:val="28"/>
        </w:rPr>
        <w:t>2</w:t>
      </w:r>
      <w:r w:rsidR="00426A65">
        <w:rPr>
          <w:b/>
          <w:sz w:val="28"/>
          <w:szCs w:val="28"/>
        </w:rPr>
        <w:t>4</w:t>
      </w:r>
      <w:r w:rsidR="00F77723">
        <w:rPr>
          <w:b/>
          <w:sz w:val="28"/>
          <w:szCs w:val="28"/>
        </w:rPr>
        <w:t xml:space="preserve"> год </w:t>
      </w:r>
      <w:r w:rsidR="00426A65">
        <w:rPr>
          <w:b/>
          <w:sz w:val="28"/>
          <w:szCs w:val="28"/>
        </w:rPr>
        <w:t xml:space="preserve">и плановый </w:t>
      </w:r>
    </w:p>
    <w:p w:rsidR="00F65F78" w:rsidRPr="00190539" w:rsidRDefault="00426A65" w:rsidP="00F65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2025 и 2026 годов</w:t>
      </w:r>
    </w:p>
    <w:bookmarkEnd w:id="0"/>
    <w:p w:rsidR="00F65F78" w:rsidRDefault="00F65F78" w:rsidP="00F65F78">
      <w:pPr>
        <w:jc w:val="both"/>
        <w:rPr>
          <w:sz w:val="28"/>
          <w:szCs w:val="28"/>
        </w:rPr>
      </w:pPr>
    </w:p>
    <w:p w:rsidR="00136BCE" w:rsidRDefault="00136BCE" w:rsidP="00F65F78">
      <w:pPr>
        <w:jc w:val="both"/>
        <w:rPr>
          <w:sz w:val="28"/>
          <w:szCs w:val="28"/>
        </w:rPr>
      </w:pPr>
    </w:p>
    <w:p w:rsidR="00E40FE4" w:rsidRDefault="00E40FE4" w:rsidP="00F65F78">
      <w:pPr>
        <w:jc w:val="both"/>
        <w:rPr>
          <w:sz w:val="28"/>
          <w:szCs w:val="28"/>
        </w:rPr>
      </w:pPr>
    </w:p>
    <w:p w:rsidR="00F65F78" w:rsidRPr="00B5563C" w:rsidRDefault="00F65F78" w:rsidP="00F65F78">
      <w:pPr>
        <w:jc w:val="both"/>
        <w:rPr>
          <w:sz w:val="28"/>
          <w:szCs w:val="28"/>
        </w:rPr>
      </w:pPr>
      <w:r w:rsidRPr="00A162B1">
        <w:rPr>
          <w:sz w:val="28"/>
          <w:szCs w:val="28"/>
        </w:rPr>
        <w:tab/>
      </w:r>
      <w:proofErr w:type="gramStart"/>
      <w:r w:rsidRPr="00B5563C">
        <w:rPr>
          <w:sz w:val="28"/>
          <w:szCs w:val="28"/>
        </w:rPr>
        <w:t xml:space="preserve">В </w:t>
      </w:r>
      <w:r w:rsidR="006D28FB">
        <w:rPr>
          <w:sz w:val="28"/>
          <w:szCs w:val="28"/>
        </w:rPr>
        <w:t xml:space="preserve">соответствии с </w:t>
      </w:r>
      <w:r w:rsidRPr="00B5563C">
        <w:rPr>
          <w:sz w:val="28"/>
          <w:szCs w:val="28"/>
        </w:rPr>
        <w:t>Федеральн</w:t>
      </w:r>
      <w:r w:rsidR="006D28FB">
        <w:rPr>
          <w:sz w:val="28"/>
          <w:szCs w:val="28"/>
        </w:rPr>
        <w:t xml:space="preserve">ыми </w:t>
      </w:r>
      <w:r w:rsidRPr="00B5563C">
        <w:rPr>
          <w:sz w:val="28"/>
          <w:szCs w:val="28"/>
        </w:rPr>
        <w:t>закона</w:t>
      </w:r>
      <w:r w:rsidR="006D28FB">
        <w:rPr>
          <w:sz w:val="28"/>
          <w:szCs w:val="28"/>
        </w:rPr>
        <w:t xml:space="preserve">ми </w:t>
      </w:r>
      <w:r w:rsidRPr="00B5563C">
        <w:rPr>
          <w:sz w:val="28"/>
          <w:szCs w:val="28"/>
        </w:rPr>
        <w:t xml:space="preserve">от 21.12.2001 № 178-ФЗ </w:t>
      </w:r>
      <w:r w:rsidR="00157FC6">
        <w:rPr>
          <w:sz w:val="28"/>
          <w:szCs w:val="28"/>
        </w:rPr>
        <w:t xml:space="preserve">            </w:t>
      </w:r>
      <w:r w:rsidRPr="00B5563C">
        <w:rPr>
          <w:sz w:val="28"/>
          <w:szCs w:val="28"/>
        </w:rPr>
        <w:t xml:space="preserve">«О приватизации государственного и муниципального имущества», </w:t>
      </w:r>
      <w:r w:rsidR="003E29CE">
        <w:rPr>
          <w:sz w:val="28"/>
          <w:szCs w:val="28"/>
        </w:rPr>
        <w:t>от 22.07.2008</w:t>
      </w:r>
      <w:r w:rsidR="003E29CE" w:rsidRPr="00B5563C">
        <w:rPr>
          <w:sz w:val="28"/>
          <w:szCs w:val="28"/>
        </w:rPr>
        <w:t xml:space="preserve"> № 1</w:t>
      </w:r>
      <w:r w:rsidR="003E29CE">
        <w:rPr>
          <w:sz w:val="28"/>
          <w:szCs w:val="28"/>
        </w:rPr>
        <w:t>59</w:t>
      </w:r>
      <w:r w:rsidR="003E29CE" w:rsidRPr="00B5563C">
        <w:rPr>
          <w:sz w:val="28"/>
          <w:szCs w:val="28"/>
        </w:rPr>
        <w:t>-ФЗ «О</w:t>
      </w:r>
      <w:r w:rsidR="003E29CE">
        <w:rPr>
          <w:sz w:val="28"/>
          <w:szCs w:val="28"/>
        </w:rPr>
        <w:t>б</w:t>
      </w:r>
      <w:r w:rsidR="003E29CE" w:rsidRPr="00B5563C">
        <w:rPr>
          <w:sz w:val="28"/>
          <w:szCs w:val="28"/>
        </w:rPr>
        <w:t xml:space="preserve"> </w:t>
      </w:r>
      <w:r w:rsidR="003E29CE">
        <w:rPr>
          <w:sz w:val="28"/>
          <w:szCs w:val="28"/>
        </w:rPr>
        <w:t xml:space="preserve">особенностях отчуждения </w:t>
      </w:r>
      <w:r w:rsidR="00DC7B47">
        <w:rPr>
          <w:sz w:val="28"/>
          <w:szCs w:val="28"/>
        </w:rPr>
        <w:t xml:space="preserve">движимого и </w:t>
      </w:r>
      <w:r w:rsidR="003E29CE">
        <w:rPr>
          <w:sz w:val="28"/>
          <w:szCs w:val="28"/>
        </w:rP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C402F2">
        <w:rPr>
          <w:sz w:val="28"/>
          <w:szCs w:val="28"/>
        </w:rPr>
        <w:t xml:space="preserve">, </w:t>
      </w:r>
      <w:r w:rsidR="009A7BB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</w:t>
      </w:r>
      <w:proofErr w:type="gramEnd"/>
      <w:r w:rsidR="009A7BBC">
        <w:rPr>
          <w:sz w:val="28"/>
          <w:szCs w:val="28"/>
        </w:rPr>
        <w:t>»,</w:t>
      </w:r>
      <w:r w:rsidR="003E29CE">
        <w:rPr>
          <w:sz w:val="28"/>
          <w:szCs w:val="28"/>
        </w:rPr>
        <w:t xml:space="preserve"> </w:t>
      </w:r>
      <w:proofErr w:type="gramStart"/>
      <w:r w:rsidR="006D28FB">
        <w:rPr>
          <w:sz w:val="28"/>
          <w:szCs w:val="28"/>
        </w:rPr>
        <w:t xml:space="preserve">от </w:t>
      </w:r>
      <w:r w:rsidR="003E29CE">
        <w:rPr>
          <w:sz w:val="28"/>
          <w:szCs w:val="28"/>
        </w:rPr>
        <w:t>24.07.2007 № 209-ФЗ</w:t>
      </w:r>
      <w:r w:rsidR="008B2122">
        <w:rPr>
          <w:sz w:val="28"/>
          <w:szCs w:val="28"/>
        </w:rPr>
        <w:t xml:space="preserve"> «О развитии малого и среднего предпринимательства в Российской Федерации»,</w:t>
      </w:r>
      <w:r w:rsidR="009A7BBC">
        <w:rPr>
          <w:sz w:val="28"/>
          <w:szCs w:val="28"/>
        </w:rPr>
        <w:t xml:space="preserve"> </w:t>
      </w:r>
      <w:r w:rsidRPr="00B5563C">
        <w:rPr>
          <w:sz w:val="28"/>
          <w:szCs w:val="28"/>
        </w:rPr>
        <w:t>Уставом муниципального образования Сертолово Всеволожского муниципального района Ленинградской области, Положением о порядке и условиях приватизации муниципального имущества муниципального образования Сертолово</w:t>
      </w:r>
      <w:r>
        <w:rPr>
          <w:sz w:val="28"/>
          <w:szCs w:val="28"/>
        </w:rPr>
        <w:t xml:space="preserve"> Ленинградской области, утвержденн</w:t>
      </w:r>
      <w:r w:rsidR="009A7BBC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решением совета депутатов МО Сертолово от 14.09.2006 № 68, </w:t>
      </w:r>
      <w:r w:rsidR="000848BB" w:rsidRPr="00B5563C">
        <w:rPr>
          <w:sz w:val="28"/>
          <w:szCs w:val="28"/>
        </w:rPr>
        <w:t>Положением о</w:t>
      </w:r>
      <w:r w:rsidR="000848BB">
        <w:rPr>
          <w:sz w:val="28"/>
          <w:szCs w:val="28"/>
        </w:rPr>
        <w:t xml:space="preserve"> порядке </w:t>
      </w:r>
      <w:r w:rsidR="000848BB" w:rsidRPr="00B5563C">
        <w:rPr>
          <w:sz w:val="28"/>
          <w:szCs w:val="28"/>
        </w:rPr>
        <w:t>управлени</w:t>
      </w:r>
      <w:r w:rsidR="000848BB">
        <w:rPr>
          <w:sz w:val="28"/>
          <w:szCs w:val="28"/>
        </w:rPr>
        <w:t>я</w:t>
      </w:r>
      <w:r w:rsidR="000848BB" w:rsidRPr="00B5563C">
        <w:rPr>
          <w:sz w:val="28"/>
          <w:szCs w:val="28"/>
        </w:rPr>
        <w:t xml:space="preserve"> и распоряжени</w:t>
      </w:r>
      <w:r w:rsidR="000848BB">
        <w:rPr>
          <w:sz w:val="28"/>
          <w:szCs w:val="28"/>
        </w:rPr>
        <w:t>я</w:t>
      </w:r>
      <w:r w:rsidR="000848BB" w:rsidRPr="00B5563C">
        <w:rPr>
          <w:sz w:val="28"/>
          <w:szCs w:val="28"/>
        </w:rPr>
        <w:t xml:space="preserve"> имуществом муниципального образования Сертолово Всеволожского муниципального района Ленинградской области, </w:t>
      </w:r>
      <w:r w:rsidR="000848BB">
        <w:rPr>
          <w:sz w:val="28"/>
          <w:szCs w:val="28"/>
        </w:rPr>
        <w:t>утвержденным решением</w:t>
      </w:r>
      <w:proofErr w:type="gramEnd"/>
      <w:r w:rsidR="000848BB">
        <w:rPr>
          <w:sz w:val="28"/>
          <w:szCs w:val="28"/>
        </w:rPr>
        <w:t xml:space="preserve"> совета депутатов МО Сертолово от 12.08.2014 № 37, </w:t>
      </w:r>
      <w:r w:rsidR="00216BF6">
        <w:rPr>
          <w:sz w:val="28"/>
          <w:szCs w:val="28"/>
        </w:rPr>
        <w:t xml:space="preserve">в целях </w:t>
      </w:r>
      <w:r w:rsidR="00DC7B47">
        <w:rPr>
          <w:sz w:val="28"/>
          <w:szCs w:val="28"/>
        </w:rPr>
        <w:t>эффективного использования муниципального имущества</w:t>
      </w:r>
      <w:r w:rsidR="002C72C6">
        <w:rPr>
          <w:sz w:val="28"/>
          <w:szCs w:val="28"/>
        </w:rPr>
        <w:t xml:space="preserve"> МО Сертолово</w:t>
      </w:r>
      <w:r w:rsidR="00DC7B47">
        <w:rPr>
          <w:sz w:val="28"/>
          <w:szCs w:val="28"/>
        </w:rPr>
        <w:t xml:space="preserve">, </w:t>
      </w:r>
      <w:r w:rsidRPr="00B5563C">
        <w:rPr>
          <w:sz w:val="28"/>
          <w:szCs w:val="28"/>
        </w:rPr>
        <w:t>совет депутатов принял</w:t>
      </w:r>
    </w:p>
    <w:p w:rsidR="00F65F78" w:rsidRPr="00A162B1" w:rsidRDefault="00F65F78" w:rsidP="00F65F78">
      <w:pPr>
        <w:jc w:val="center"/>
        <w:rPr>
          <w:sz w:val="28"/>
          <w:szCs w:val="28"/>
        </w:rPr>
      </w:pPr>
    </w:p>
    <w:p w:rsidR="00F65F78" w:rsidRDefault="00F65F78" w:rsidP="00216BF6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РЕШЕНИЕ</w:t>
      </w:r>
    </w:p>
    <w:p w:rsidR="00F26851" w:rsidRPr="00216BF6" w:rsidRDefault="00F26851" w:rsidP="00216BF6">
      <w:pPr>
        <w:jc w:val="center"/>
        <w:rPr>
          <w:b/>
          <w:sz w:val="28"/>
          <w:szCs w:val="28"/>
        </w:rPr>
      </w:pPr>
    </w:p>
    <w:p w:rsidR="009B3B79" w:rsidRDefault="009B3B79" w:rsidP="0043207C">
      <w:pPr>
        <w:numPr>
          <w:ilvl w:val="0"/>
          <w:numId w:val="10"/>
        </w:numPr>
        <w:tabs>
          <w:tab w:val="clear" w:pos="153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Внести следующие изменения в </w:t>
      </w:r>
      <w:r w:rsidR="00BC29F4">
        <w:rPr>
          <w:sz w:val="28"/>
          <w:szCs w:val="28"/>
        </w:rPr>
        <w:t>п</w:t>
      </w:r>
      <w:r w:rsidR="00F65F78">
        <w:rPr>
          <w:sz w:val="28"/>
          <w:szCs w:val="28"/>
        </w:rPr>
        <w:t>рогнозный план (программ</w:t>
      </w:r>
      <w:r w:rsidR="00BC29F4">
        <w:rPr>
          <w:sz w:val="28"/>
          <w:szCs w:val="28"/>
        </w:rPr>
        <w:t>у</w:t>
      </w:r>
      <w:r w:rsidR="00F65F78">
        <w:rPr>
          <w:sz w:val="28"/>
          <w:szCs w:val="28"/>
        </w:rPr>
        <w:t xml:space="preserve">) приватизации муниципального имущества муниципального образования </w:t>
      </w:r>
      <w:proofErr w:type="spellStart"/>
      <w:r w:rsidR="00F65F78">
        <w:rPr>
          <w:sz w:val="28"/>
          <w:szCs w:val="28"/>
        </w:rPr>
        <w:t>Сертолов</w:t>
      </w:r>
      <w:r w:rsidR="00343EDB">
        <w:rPr>
          <w:sz w:val="28"/>
          <w:szCs w:val="28"/>
        </w:rPr>
        <w:t>ское</w:t>
      </w:r>
      <w:proofErr w:type="spellEnd"/>
      <w:r w:rsidR="00343EDB">
        <w:rPr>
          <w:sz w:val="28"/>
          <w:szCs w:val="28"/>
        </w:rPr>
        <w:t xml:space="preserve"> г</w:t>
      </w:r>
      <w:r w:rsidR="00F65F78">
        <w:rPr>
          <w:sz w:val="28"/>
          <w:szCs w:val="28"/>
        </w:rPr>
        <w:t>о</w:t>
      </w:r>
      <w:r w:rsidR="00343EDB">
        <w:rPr>
          <w:sz w:val="28"/>
          <w:szCs w:val="28"/>
        </w:rPr>
        <w:t xml:space="preserve">родское поселение </w:t>
      </w:r>
      <w:r w:rsidR="00F65F78">
        <w:rPr>
          <w:sz w:val="28"/>
          <w:szCs w:val="28"/>
        </w:rPr>
        <w:t>Всеволожского муниципального района Ленинградской области на 20</w:t>
      </w:r>
      <w:r w:rsidR="008343FF">
        <w:rPr>
          <w:sz w:val="28"/>
          <w:szCs w:val="28"/>
        </w:rPr>
        <w:t>2</w:t>
      </w:r>
      <w:r w:rsidR="00426A65">
        <w:rPr>
          <w:sz w:val="28"/>
          <w:szCs w:val="28"/>
        </w:rPr>
        <w:t>4</w:t>
      </w:r>
      <w:r w:rsidR="00EF33E9">
        <w:rPr>
          <w:sz w:val="28"/>
          <w:szCs w:val="28"/>
        </w:rPr>
        <w:t xml:space="preserve"> год</w:t>
      </w:r>
      <w:r w:rsidR="00426A65">
        <w:rPr>
          <w:sz w:val="28"/>
          <w:szCs w:val="28"/>
        </w:rPr>
        <w:t xml:space="preserve"> и плановый период 2025 и 2026 годов</w:t>
      </w:r>
      <w:r>
        <w:rPr>
          <w:sz w:val="28"/>
          <w:szCs w:val="28"/>
        </w:rPr>
        <w:t>, утвержденн</w:t>
      </w:r>
      <w:r w:rsidR="00BC29F4">
        <w:rPr>
          <w:sz w:val="28"/>
          <w:szCs w:val="28"/>
        </w:rPr>
        <w:t xml:space="preserve">ый приложением № 1 к </w:t>
      </w:r>
      <w:r>
        <w:rPr>
          <w:sz w:val="28"/>
          <w:szCs w:val="28"/>
        </w:rPr>
        <w:t>решени</w:t>
      </w:r>
      <w:r w:rsidR="00BC29F4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депутатов МО Сертолово от 20.02.2024 № 4:</w:t>
      </w:r>
    </w:p>
    <w:p w:rsidR="00286857" w:rsidRDefault="0043207C" w:rsidP="004320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86857">
        <w:rPr>
          <w:sz w:val="28"/>
          <w:szCs w:val="28"/>
        </w:rPr>
        <w:t>Пункт 1.1 р</w:t>
      </w:r>
      <w:r w:rsidR="009B3B79">
        <w:rPr>
          <w:sz w:val="28"/>
          <w:szCs w:val="28"/>
        </w:rPr>
        <w:t>аздел</w:t>
      </w:r>
      <w:r w:rsidR="00286857">
        <w:rPr>
          <w:sz w:val="28"/>
          <w:szCs w:val="28"/>
        </w:rPr>
        <w:t>а</w:t>
      </w:r>
      <w:r w:rsidR="009B3B79">
        <w:rPr>
          <w:sz w:val="28"/>
          <w:szCs w:val="28"/>
        </w:rPr>
        <w:t xml:space="preserve"> 1 </w:t>
      </w:r>
      <w:r w:rsidR="00286857">
        <w:rPr>
          <w:sz w:val="28"/>
          <w:szCs w:val="28"/>
        </w:rPr>
        <w:t xml:space="preserve">«Общие положения» изложить в следующей редакции: </w:t>
      </w:r>
    </w:p>
    <w:p w:rsidR="00286857" w:rsidRDefault="00286857" w:rsidP="00432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774E6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A774E6">
        <w:rPr>
          <w:sz w:val="28"/>
          <w:szCs w:val="28"/>
        </w:rPr>
        <w:t xml:space="preserve"> </w:t>
      </w:r>
      <w:proofErr w:type="gramStart"/>
      <w:r w:rsidRPr="00A774E6">
        <w:rPr>
          <w:sz w:val="28"/>
          <w:szCs w:val="28"/>
        </w:rPr>
        <w:t xml:space="preserve">Прогнозный план (программа) приватизации муниципального имущества муниципального образования </w:t>
      </w:r>
      <w:proofErr w:type="spellStart"/>
      <w:r w:rsidRPr="00A774E6">
        <w:rPr>
          <w:sz w:val="28"/>
          <w:szCs w:val="28"/>
        </w:rPr>
        <w:t>Сертолов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г</w:t>
      </w:r>
      <w:r w:rsidRPr="00A774E6"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родское поселение </w:t>
      </w:r>
      <w:r w:rsidRPr="00A774E6">
        <w:rPr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sz w:val="28"/>
          <w:szCs w:val="28"/>
        </w:rPr>
        <w:t xml:space="preserve">(далее – Программа приватизации) </w:t>
      </w:r>
      <w:r w:rsidRPr="000B6CC7">
        <w:rPr>
          <w:sz w:val="28"/>
          <w:szCs w:val="28"/>
        </w:rPr>
        <w:t xml:space="preserve">разработан в соответствии с </w:t>
      </w:r>
      <w:r w:rsidRPr="00B5563C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ыми законами </w:t>
      </w:r>
      <w:r w:rsidRPr="00B5563C">
        <w:rPr>
          <w:sz w:val="28"/>
          <w:szCs w:val="28"/>
        </w:rPr>
        <w:t xml:space="preserve">от 21.12.2001 № 178-ФЗ «О приватизации государственного и муниципального имущества», </w:t>
      </w:r>
      <w:r>
        <w:rPr>
          <w:sz w:val="28"/>
          <w:szCs w:val="28"/>
        </w:rPr>
        <w:t>от 22.07.2008</w:t>
      </w:r>
      <w:r w:rsidRPr="00B5563C">
        <w:rPr>
          <w:sz w:val="28"/>
          <w:szCs w:val="28"/>
        </w:rPr>
        <w:t xml:space="preserve"> № 1</w:t>
      </w:r>
      <w:r>
        <w:rPr>
          <w:sz w:val="28"/>
          <w:szCs w:val="28"/>
        </w:rPr>
        <w:t>59</w:t>
      </w:r>
      <w:r w:rsidRPr="00B5563C">
        <w:rPr>
          <w:sz w:val="28"/>
          <w:szCs w:val="28"/>
        </w:rPr>
        <w:t>-ФЗ «О</w:t>
      </w:r>
      <w:r>
        <w:rPr>
          <w:sz w:val="28"/>
          <w:szCs w:val="28"/>
        </w:rPr>
        <w:t>б</w:t>
      </w:r>
      <w:r w:rsidRPr="00B5563C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внесении изменений в отдельные законодательные акты Российской Федерации», от 06.10.2003           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</w:t>
      </w:r>
      <w:r w:rsidRPr="00B5563C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B5563C">
        <w:rPr>
          <w:sz w:val="28"/>
          <w:szCs w:val="28"/>
        </w:rPr>
        <w:t>Сертолов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г</w:t>
      </w:r>
      <w:r w:rsidRPr="00B5563C"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родское поселение </w:t>
      </w:r>
      <w:r w:rsidRPr="00B5563C">
        <w:rPr>
          <w:sz w:val="28"/>
          <w:szCs w:val="28"/>
        </w:rPr>
        <w:t xml:space="preserve"> Всеволожского муниципального района Ленинградской области, Положением о порядке и условиях приватизации муниципального имущества муниципального образования Сертолово</w:t>
      </w:r>
      <w:r>
        <w:rPr>
          <w:sz w:val="28"/>
          <w:szCs w:val="28"/>
        </w:rPr>
        <w:t xml:space="preserve"> Ленинградской области, утвержденным решением совета депутатов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МО Сертолово от 14.09.2006 № 68, </w:t>
      </w:r>
      <w:r w:rsidRPr="00B5563C">
        <w:rPr>
          <w:sz w:val="28"/>
          <w:szCs w:val="28"/>
        </w:rPr>
        <w:t>Положением о</w:t>
      </w:r>
      <w:r>
        <w:rPr>
          <w:sz w:val="28"/>
          <w:szCs w:val="28"/>
        </w:rPr>
        <w:t xml:space="preserve"> порядке </w:t>
      </w:r>
      <w:r w:rsidRPr="00B5563C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B5563C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я</w:t>
      </w:r>
      <w:r w:rsidRPr="00B5563C">
        <w:rPr>
          <w:sz w:val="28"/>
          <w:szCs w:val="28"/>
        </w:rPr>
        <w:t xml:space="preserve"> имуществом муниципального образования Сертолово Всеволожского муниципального района Ленинградской области, </w:t>
      </w:r>
      <w:r>
        <w:rPr>
          <w:sz w:val="28"/>
          <w:szCs w:val="28"/>
        </w:rPr>
        <w:t xml:space="preserve">утвержденным решением совета депутатов МО Сертолово от 12.08.2014 № 37,  </w:t>
      </w:r>
      <w:r w:rsidRPr="00967DF6">
        <w:rPr>
          <w:sz w:val="28"/>
          <w:szCs w:val="28"/>
        </w:rPr>
        <w:t xml:space="preserve">с учетом основных задач социально-экономического развития </w:t>
      </w:r>
      <w:proofErr w:type="spellStart"/>
      <w:r>
        <w:rPr>
          <w:sz w:val="28"/>
          <w:szCs w:val="28"/>
        </w:rPr>
        <w:t>Сертоловского</w:t>
      </w:r>
      <w:proofErr w:type="spellEnd"/>
      <w:r>
        <w:rPr>
          <w:sz w:val="28"/>
          <w:szCs w:val="28"/>
        </w:rPr>
        <w:t xml:space="preserve"> городского поселения Всеволожского муниципального района Ленинградской области (далее – МО Сертолово) </w:t>
      </w:r>
      <w:r w:rsidRPr="00967DF6">
        <w:rPr>
          <w:sz w:val="28"/>
          <w:szCs w:val="28"/>
        </w:rPr>
        <w:t>в среднесрочной перспектив</w:t>
      </w:r>
      <w:r>
        <w:rPr>
          <w:sz w:val="28"/>
          <w:szCs w:val="28"/>
        </w:rPr>
        <w:t>е и основывается на признании равенства покупателей муниципального имущества и открытости деятельности</w:t>
      </w:r>
      <w:proofErr w:type="gramEnd"/>
      <w:r>
        <w:rPr>
          <w:sz w:val="28"/>
          <w:szCs w:val="28"/>
        </w:rPr>
        <w:t xml:space="preserve"> органов местного самоуправления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286857" w:rsidRDefault="0043207C" w:rsidP="00432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86857">
        <w:rPr>
          <w:sz w:val="28"/>
          <w:szCs w:val="28"/>
        </w:rPr>
        <w:t>Абзац 6 раздела 1 «Общие положения» изложить в следующей редакции:</w:t>
      </w:r>
    </w:p>
    <w:p w:rsidR="00286857" w:rsidRPr="00A11EDD" w:rsidRDefault="00286857" w:rsidP="00432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«Реализация указанных приоритетов будет достигаться за счет принятия индивидуальных решений о способе, сроке и начальной цене продажи приватизируемого муниципального имущества МО Сертолово на основании анализа складывающейся экономической ситуации, проведения полной инвентаризации имущества, определения рыночной стоимости объектов нежилого муниципального фонда, выставляемых на торги, продажа движимого и недвижимого муниципального имущества, арендуемого субъектами малого и среднего предпринимательства, имеющими преимущественное право на </w:t>
      </w:r>
      <w:r>
        <w:rPr>
          <w:sz w:val="28"/>
          <w:szCs w:val="28"/>
        </w:rPr>
        <w:lastRenderedPageBreak/>
        <w:t>заключение договоров</w:t>
      </w:r>
      <w:proofErr w:type="gramEnd"/>
      <w:r>
        <w:rPr>
          <w:sz w:val="28"/>
          <w:szCs w:val="28"/>
        </w:rPr>
        <w:t xml:space="preserve"> купли – продажи арендуемого имущества в соответствии с действующим законодательством</w:t>
      </w:r>
      <w:proofErr w:type="gramStart"/>
      <w:r>
        <w:rPr>
          <w:sz w:val="28"/>
          <w:szCs w:val="28"/>
        </w:rPr>
        <w:t>.».</w:t>
      </w:r>
      <w:proofErr w:type="gramEnd"/>
    </w:p>
    <w:p w:rsidR="00286857" w:rsidRDefault="0043207C" w:rsidP="00432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86857">
        <w:rPr>
          <w:sz w:val="28"/>
          <w:szCs w:val="28"/>
        </w:rPr>
        <w:t>Раздел 2 «</w:t>
      </w:r>
      <w:r w:rsidR="00286857" w:rsidRPr="0043207C">
        <w:rPr>
          <w:sz w:val="28"/>
          <w:szCs w:val="28"/>
        </w:rPr>
        <w:t>Перечень объектов недвижимого муниципального имущества МО Сертолово, планируемого к приватизации в 2024 году и плановом периоде 2025 и 2026 годов</w:t>
      </w:r>
      <w:r w:rsidR="00286857">
        <w:rPr>
          <w:sz w:val="28"/>
          <w:szCs w:val="28"/>
        </w:rPr>
        <w:t>» дополнить п. 2.2. следующего содержания:</w:t>
      </w:r>
    </w:p>
    <w:p w:rsidR="00286857" w:rsidRDefault="00286857" w:rsidP="004320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</w:t>
      </w:r>
      <w:r w:rsidRPr="000B6CC7">
        <w:rPr>
          <w:sz w:val="28"/>
          <w:szCs w:val="28"/>
        </w:rPr>
        <w:t xml:space="preserve">Перечень объектов </w:t>
      </w:r>
      <w:r>
        <w:rPr>
          <w:sz w:val="28"/>
          <w:szCs w:val="28"/>
        </w:rPr>
        <w:t>не</w:t>
      </w:r>
      <w:r w:rsidRPr="000B6CC7">
        <w:rPr>
          <w:sz w:val="28"/>
          <w:szCs w:val="28"/>
        </w:rPr>
        <w:t>движимого имущества, находящихся в муниципал</w:t>
      </w:r>
      <w:r>
        <w:rPr>
          <w:sz w:val="28"/>
          <w:szCs w:val="28"/>
        </w:rPr>
        <w:t>ьной собственности МО Сертолово</w:t>
      </w:r>
      <w:r w:rsidRPr="000B6C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арендуемого субъектами малого и среднего предпринимательства и </w:t>
      </w:r>
      <w:r w:rsidRPr="000B6CC7">
        <w:rPr>
          <w:sz w:val="28"/>
          <w:szCs w:val="28"/>
        </w:rPr>
        <w:t>планируе</w:t>
      </w:r>
      <w:r>
        <w:rPr>
          <w:sz w:val="28"/>
          <w:szCs w:val="28"/>
        </w:rPr>
        <w:t xml:space="preserve">мых к отчуждению </w:t>
      </w:r>
      <w:r w:rsidRPr="000B6CC7">
        <w:rPr>
          <w:sz w:val="28"/>
          <w:szCs w:val="28"/>
        </w:rPr>
        <w:t>в 20</w:t>
      </w:r>
      <w:r>
        <w:rPr>
          <w:sz w:val="28"/>
          <w:szCs w:val="28"/>
        </w:rPr>
        <w:t>24 году и плановом периоде 2025 и 2026 годов</w:t>
      </w:r>
      <w:r w:rsidRPr="000B6CC7">
        <w:rPr>
          <w:sz w:val="28"/>
          <w:szCs w:val="28"/>
        </w:rPr>
        <w:t>.</w:t>
      </w:r>
    </w:p>
    <w:p w:rsidR="00286857" w:rsidRPr="00746D33" w:rsidRDefault="00286857" w:rsidP="00286857">
      <w:pPr>
        <w:ind w:firstLine="708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969"/>
        <w:gridCol w:w="1418"/>
        <w:gridCol w:w="1701"/>
      </w:tblGrid>
      <w:tr w:rsidR="00286857" w:rsidRPr="00AC2FF1" w:rsidTr="005277E2">
        <w:tc>
          <w:tcPr>
            <w:tcW w:w="675" w:type="dxa"/>
            <w:shd w:val="clear" w:color="auto" w:fill="auto"/>
          </w:tcPr>
          <w:p w:rsidR="00286857" w:rsidRPr="00AC2FF1" w:rsidRDefault="00286857" w:rsidP="005277E2">
            <w:pPr>
              <w:jc w:val="center"/>
              <w:rPr>
                <w:sz w:val="28"/>
                <w:szCs w:val="28"/>
              </w:rPr>
            </w:pPr>
            <w:r w:rsidRPr="00AC2FF1">
              <w:rPr>
                <w:sz w:val="28"/>
                <w:szCs w:val="28"/>
              </w:rPr>
              <w:t>№</w:t>
            </w:r>
          </w:p>
          <w:p w:rsidR="00286857" w:rsidRPr="00AC2FF1" w:rsidRDefault="00286857" w:rsidP="005277E2">
            <w:pPr>
              <w:jc w:val="center"/>
              <w:rPr>
                <w:sz w:val="28"/>
                <w:szCs w:val="28"/>
              </w:rPr>
            </w:pPr>
            <w:proofErr w:type="gramStart"/>
            <w:r w:rsidRPr="00AC2FF1">
              <w:rPr>
                <w:sz w:val="28"/>
                <w:szCs w:val="28"/>
              </w:rPr>
              <w:t>п</w:t>
            </w:r>
            <w:proofErr w:type="gramEnd"/>
            <w:r w:rsidRPr="00AC2FF1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286857" w:rsidRPr="00AC2FF1" w:rsidRDefault="00286857" w:rsidP="005277E2">
            <w:pPr>
              <w:jc w:val="center"/>
              <w:rPr>
                <w:sz w:val="28"/>
                <w:szCs w:val="28"/>
              </w:rPr>
            </w:pPr>
            <w:r w:rsidRPr="00AC2FF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3969" w:type="dxa"/>
            <w:shd w:val="clear" w:color="auto" w:fill="auto"/>
          </w:tcPr>
          <w:p w:rsidR="00286857" w:rsidRDefault="00286857" w:rsidP="0052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(местонахождение), кадастровый номер </w:t>
            </w:r>
          </w:p>
          <w:p w:rsidR="00286857" w:rsidRPr="00AC2FF1" w:rsidRDefault="00286857" w:rsidP="0052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недвижимого имущества), назначение, этаж</w:t>
            </w:r>
          </w:p>
        </w:tc>
        <w:tc>
          <w:tcPr>
            <w:tcW w:w="1418" w:type="dxa"/>
            <w:shd w:val="clear" w:color="auto" w:fill="auto"/>
          </w:tcPr>
          <w:p w:rsidR="00286857" w:rsidRPr="00AC2FF1" w:rsidRDefault="00286857" w:rsidP="0052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Площадь,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86857" w:rsidRDefault="00286857" w:rsidP="005277E2">
            <w:pPr>
              <w:jc w:val="center"/>
              <w:rPr>
                <w:sz w:val="28"/>
                <w:szCs w:val="28"/>
              </w:rPr>
            </w:pPr>
            <w:r w:rsidRPr="00AC2FF1">
              <w:rPr>
                <w:sz w:val="28"/>
                <w:szCs w:val="28"/>
              </w:rPr>
              <w:t xml:space="preserve">Срок </w:t>
            </w:r>
          </w:p>
          <w:p w:rsidR="00286857" w:rsidRPr="00AC2FF1" w:rsidRDefault="00286857" w:rsidP="0052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</w:tc>
      </w:tr>
      <w:tr w:rsidR="00286857" w:rsidRPr="00AC2FF1" w:rsidTr="005277E2">
        <w:tc>
          <w:tcPr>
            <w:tcW w:w="10031" w:type="dxa"/>
            <w:gridSpan w:val="5"/>
            <w:shd w:val="clear" w:color="auto" w:fill="auto"/>
          </w:tcPr>
          <w:p w:rsidR="00286857" w:rsidRPr="00AC2FF1" w:rsidRDefault="00286857" w:rsidP="0052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286857" w:rsidRPr="00AC2FF1" w:rsidTr="005277E2">
        <w:tc>
          <w:tcPr>
            <w:tcW w:w="675" w:type="dxa"/>
            <w:shd w:val="clear" w:color="auto" w:fill="auto"/>
          </w:tcPr>
          <w:p w:rsidR="00286857" w:rsidRPr="00AC2FF1" w:rsidRDefault="00286857" w:rsidP="005277E2">
            <w:pPr>
              <w:jc w:val="center"/>
              <w:rPr>
                <w:sz w:val="28"/>
                <w:szCs w:val="28"/>
              </w:rPr>
            </w:pPr>
            <w:r w:rsidRPr="00AC2FF1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286857" w:rsidRPr="00AC2FF1" w:rsidRDefault="00286857" w:rsidP="0052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969" w:type="dxa"/>
            <w:shd w:val="clear" w:color="auto" w:fill="auto"/>
          </w:tcPr>
          <w:p w:rsidR="00286857" w:rsidRDefault="00286857" w:rsidP="0052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Всеволожский район, </w:t>
            </w:r>
          </w:p>
          <w:p w:rsidR="00286857" w:rsidRDefault="00286857" w:rsidP="0052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Сертолово,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-н Сертолово-1, </w:t>
            </w:r>
          </w:p>
          <w:p w:rsidR="00286857" w:rsidRDefault="00286857" w:rsidP="0052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Молодцова</w:t>
            </w:r>
            <w:proofErr w:type="spellEnd"/>
            <w:r>
              <w:rPr>
                <w:sz w:val="28"/>
                <w:szCs w:val="28"/>
              </w:rPr>
              <w:t>, д. 2, пом.3н,</w:t>
            </w:r>
          </w:p>
          <w:p w:rsidR="00286857" w:rsidRDefault="00286857" w:rsidP="0052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номер: 47:08:0000000:2715,  </w:t>
            </w:r>
          </w:p>
          <w:p w:rsidR="00286857" w:rsidRDefault="00286857" w:rsidP="0052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назначение: нежилое, этаж: подвал </w:t>
            </w:r>
          </w:p>
          <w:p w:rsidR="00286857" w:rsidRDefault="00286857" w:rsidP="005277E2">
            <w:pPr>
              <w:jc w:val="center"/>
              <w:rPr>
                <w:sz w:val="28"/>
                <w:szCs w:val="28"/>
              </w:rPr>
            </w:pPr>
          </w:p>
          <w:p w:rsidR="00286857" w:rsidRPr="00AC2FF1" w:rsidRDefault="00286857" w:rsidP="005277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86857" w:rsidRPr="00AC2FF1" w:rsidRDefault="00286857" w:rsidP="0052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42,1 </w:t>
            </w:r>
          </w:p>
        </w:tc>
        <w:tc>
          <w:tcPr>
            <w:tcW w:w="1701" w:type="dxa"/>
          </w:tcPr>
          <w:p w:rsidR="00286857" w:rsidRPr="00AC2FF1" w:rsidRDefault="00286857" w:rsidP="0052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  <w:p w:rsidR="00286857" w:rsidRDefault="00286857" w:rsidP="005277E2">
            <w:pPr>
              <w:jc w:val="center"/>
              <w:rPr>
                <w:sz w:val="28"/>
                <w:szCs w:val="28"/>
              </w:rPr>
            </w:pPr>
          </w:p>
        </w:tc>
      </w:tr>
      <w:tr w:rsidR="00286857" w:rsidRPr="00AC2FF1" w:rsidTr="005277E2">
        <w:tc>
          <w:tcPr>
            <w:tcW w:w="10031" w:type="dxa"/>
            <w:gridSpan w:val="5"/>
            <w:shd w:val="clear" w:color="auto" w:fill="auto"/>
          </w:tcPr>
          <w:p w:rsidR="00286857" w:rsidRDefault="00286857" w:rsidP="0052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286857" w:rsidRPr="00AC2FF1" w:rsidTr="005277E2">
        <w:tc>
          <w:tcPr>
            <w:tcW w:w="675" w:type="dxa"/>
            <w:shd w:val="clear" w:color="auto" w:fill="auto"/>
          </w:tcPr>
          <w:p w:rsidR="00286857" w:rsidRPr="00AC2FF1" w:rsidRDefault="00286857" w:rsidP="0052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86857" w:rsidRDefault="00286857" w:rsidP="0052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286857" w:rsidRDefault="00286857" w:rsidP="0052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86857" w:rsidRDefault="00286857" w:rsidP="0052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86857" w:rsidRDefault="00286857" w:rsidP="0052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6857" w:rsidRPr="00AC2FF1" w:rsidTr="005277E2">
        <w:tc>
          <w:tcPr>
            <w:tcW w:w="675" w:type="dxa"/>
            <w:shd w:val="clear" w:color="auto" w:fill="auto"/>
          </w:tcPr>
          <w:p w:rsidR="00286857" w:rsidRPr="00AC2FF1" w:rsidRDefault="00286857" w:rsidP="005277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86857" w:rsidRDefault="00286857" w:rsidP="005277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86857" w:rsidRDefault="00286857" w:rsidP="0052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418" w:type="dxa"/>
            <w:shd w:val="clear" w:color="auto" w:fill="auto"/>
          </w:tcPr>
          <w:p w:rsidR="00286857" w:rsidRDefault="00286857" w:rsidP="005277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86857" w:rsidRDefault="00286857" w:rsidP="005277E2">
            <w:pPr>
              <w:jc w:val="center"/>
              <w:rPr>
                <w:sz w:val="28"/>
                <w:szCs w:val="28"/>
              </w:rPr>
            </w:pPr>
          </w:p>
        </w:tc>
      </w:tr>
      <w:tr w:rsidR="00286857" w:rsidRPr="00AC2FF1" w:rsidTr="005277E2">
        <w:tc>
          <w:tcPr>
            <w:tcW w:w="675" w:type="dxa"/>
            <w:shd w:val="clear" w:color="auto" w:fill="auto"/>
          </w:tcPr>
          <w:p w:rsidR="00286857" w:rsidRPr="00AC2FF1" w:rsidRDefault="00286857" w:rsidP="0052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86857" w:rsidRDefault="00286857" w:rsidP="0052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286857" w:rsidRDefault="00286857" w:rsidP="0052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86857" w:rsidRDefault="00286857" w:rsidP="0052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86857" w:rsidRDefault="00286857" w:rsidP="0052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86857" w:rsidRDefault="00286857" w:rsidP="00286857">
      <w:pPr>
        <w:jc w:val="both"/>
        <w:rPr>
          <w:sz w:val="28"/>
          <w:szCs w:val="28"/>
        </w:rPr>
      </w:pPr>
    </w:p>
    <w:p w:rsidR="00D147E9" w:rsidRPr="00D147E9" w:rsidRDefault="00286857" w:rsidP="00286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47E9" w:rsidRPr="00D147E9">
        <w:rPr>
          <w:sz w:val="28"/>
          <w:szCs w:val="28"/>
        </w:rPr>
        <w:t xml:space="preserve">Решение вступает в силу </w:t>
      </w:r>
      <w:r w:rsidR="00FA504C">
        <w:rPr>
          <w:sz w:val="28"/>
          <w:szCs w:val="28"/>
        </w:rPr>
        <w:t xml:space="preserve">после подписания и подлежит опубликованию в </w:t>
      </w:r>
      <w:r w:rsidR="00FA504C" w:rsidRPr="00D147E9">
        <w:rPr>
          <w:sz w:val="28"/>
          <w:szCs w:val="28"/>
        </w:rPr>
        <w:t>газете «Петербургский рубеж»</w:t>
      </w:r>
      <w:r w:rsidR="00FA504C">
        <w:rPr>
          <w:sz w:val="28"/>
          <w:szCs w:val="28"/>
        </w:rPr>
        <w:t xml:space="preserve"> и размещению </w:t>
      </w:r>
      <w:r w:rsidR="008B4754">
        <w:rPr>
          <w:sz w:val="28"/>
          <w:szCs w:val="28"/>
        </w:rPr>
        <w:t>на официальном сайте администрации МО Сертолово в информационно-телекомму</w:t>
      </w:r>
      <w:r w:rsidR="00147483">
        <w:rPr>
          <w:sz w:val="28"/>
          <w:szCs w:val="28"/>
        </w:rPr>
        <w:t>ни</w:t>
      </w:r>
      <w:r w:rsidR="008B4754">
        <w:rPr>
          <w:sz w:val="28"/>
          <w:szCs w:val="28"/>
        </w:rPr>
        <w:t>кационной сети Интернет</w:t>
      </w:r>
      <w:r w:rsidR="00D147E9" w:rsidRPr="00D147E9">
        <w:rPr>
          <w:sz w:val="28"/>
          <w:szCs w:val="28"/>
        </w:rPr>
        <w:t>.</w:t>
      </w:r>
    </w:p>
    <w:p w:rsidR="00136BCE" w:rsidRDefault="00136BCE" w:rsidP="00F65F78">
      <w:pPr>
        <w:jc w:val="both"/>
        <w:rPr>
          <w:sz w:val="28"/>
          <w:szCs w:val="28"/>
        </w:rPr>
      </w:pPr>
    </w:p>
    <w:p w:rsidR="00C00542" w:rsidRPr="00A162B1" w:rsidRDefault="00C00542" w:rsidP="00F65F78">
      <w:pPr>
        <w:jc w:val="both"/>
        <w:rPr>
          <w:sz w:val="28"/>
          <w:szCs w:val="28"/>
        </w:rPr>
      </w:pPr>
    </w:p>
    <w:p w:rsidR="00F65F78" w:rsidRPr="00A162B1" w:rsidRDefault="00F65F78" w:rsidP="00F65F78">
      <w:pPr>
        <w:jc w:val="both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 xml:space="preserve">Глава </w:t>
      </w:r>
      <w:proofErr w:type="gramStart"/>
      <w:r w:rsidRPr="00A162B1"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         </w:t>
      </w:r>
    </w:p>
    <w:p w:rsidR="001F5C2A" w:rsidRPr="001F5C2A" w:rsidRDefault="00F65F78" w:rsidP="001F5C2A">
      <w:pPr>
        <w:jc w:val="both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 xml:space="preserve">образования              </w:t>
      </w:r>
      <w:r>
        <w:rPr>
          <w:b/>
          <w:sz w:val="28"/>
          <w:szCs w:val="28"/>
        </w:rPr>
        <w:t xml:space="preserve"> </w:t>
      </w:r>
      <w:r w:rsidRPr="00A162B1">
        <w:rPr>
          <w:b/>
          <w:sz w:val="28"/>
          <w:szCs w:val="28"/>
        </w:rPr>
        <w:tab/>
      </w:r>
      <w:r w:rsidRPr="00A162B1"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 xml:space="preserve">                   </w:t>
      </w:r>
      <w:r w:rsidR="005C0F9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</w:t>
      </w:r>
      <w:r w:rsidR="00D049D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A162B1">
        <w:rPr>
          <w:b/>
          <w:sz w:val="28"/>
          <w:szCs w:val="28"/>
        </w:rPr>
        <w:t xml:space="preserve">  </w:t>
      </w:r>
      <w:r w:rsidR="005C0F9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.</w:t>
      </w:r>
      <w:r w:rsidR="005C0F9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. </w:t>
      </w:r>
      <w:proofErr w:type="spellStart"/>
      <w:r w:rsidR="005C0F9C">
        <w:rPr>
          <w:b/>
          <w:sz w:val="28"/>
          <w:szCs w:val="28"/>
        </w:rPr>
        <w:t>Коломыцев</w:t>
      </w:r>
      <w:proofErr w:type="spellEnd"/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C7B47" w:rsidRDefault="00DC7B47" w:rsidP="0043207C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DC7B47" w:rsidSect="00225391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6D" w:rsidRDefault="00F6206D" w:rsidP="00D049DA">
      <w:r>
        <w:separator/>
      </w:r>
    </w:p>
  </w:endnote>
  <w:endnote w:type="continuationSeparator" w:id="0">
    <w:p w:rsidR="00F6206D" w:rsidRDefault="00F6206D" w:rsidP="00D0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6D" w:rsidRDefault="00F6206D" w:rsidP="00D049DA">
      <w:r>
        <w:separator/>
      </w:r>
    </w:p>
  </w:footnote>
  <w:footnote w:type="continuationSeparator" w:id="0">
    <w:p w:rsidR="00F6206D" w:rsidRDefault="00F6206D" w:rsidP="00D04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DA" w:rsidRDefault="00F6206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45564">
      <w:rPr>
        <w:noProof/>
      </w:rPr>
      <w:t>3</w:t>
    </w:r>
    <w:r>
      <w:rPr>
        <w:noProof/>
      </w:rPr>
      <w:fldChar w:fldCharType="end"/>
    </w:r>
  </w:p>
  <w:p w:rsidR="00D049DA" w:rsidRDefault="00D049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061"/>
    <w:multiLevelType w:val="multilevel"/>
    <w:tmpl w:val="0916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3"/>
        </w:tabs>
        <w:ind w:left="178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71"/>
        </w:tabs>
        <w:ind w:left="22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19"/>
        </w:tabs>
        <w:ind w:left="261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67"/>
        </w:tabs>
        <w:ind w:left="296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15"/>
        </w:tabs>
        <w:ind w:left="331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>
    <w:nsid w:val="0A4A795F"/>
    <w:multiLevelType w:val="hybridMultilevel"/>
    <w:tmpl w:val="C85ABF08"/>
    <w:lvl w:ilvl="0" w:tplc="DE842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757A5A"/>
    <w:multiLevelType w:val="hybridMultilevel"/>
    <w:tmpl w:val="7E086358"/>
    <w:lvl w:ilvl="0" w:tplc="A3AEC55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6EFE"/>
    <w:multiLevelType w:val="multilevel"/>
    <w:tmpl w:val="53C640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4">
    <w:nsid w:val="323F6732"/>
    <w:multiLevelType w:val="multilevel"/>
    <w:tmpl w:val="B630039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>
    <w:nsid w:val="37127701"/>
    <w:multiLevelType w:val="hybridMultilevel"/>
    <w:tmpl w:val="4500A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C66E60"/>
    <w:multiLevelType w:val="multilevel"/>
    <w:tmpl w:val="6C9883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38F768F"/>
    <w:multiLevelType w:val="hybridMultilevel"/>
    <w:tmpl w:val="93C6BCC6"/>
    <w:lvl w:ilvl="0" w:tplc="795C1E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E25D2D"/>
    <w:multiLevelType w:val="hybridMultilevel"/>
    <w:tmpl w:val="7E064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E14723"/>
    <w:multiLevelType w:val="hybridMultilevel"/>
    <w:tmpl w:val="1ABA908C"/>
    <w:lvl w:ilvl="0" w:tplc="D17C3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BD39D8"/>
    <w:multiLevelType w:val="hybridMultilevel"/>
    <w:tmpl w:val="278215BE"/>
    <w:lvl w:ilvl="0" w:tplc="89B2D844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7E3390B"/>
    <w:multiLevelType w:val="singleLevel"/>
    <w:tmpl w:val="437E8728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b w:val="0"/>
        <w:i w:val="0"/>
        <w:sz w:val="24"/>
      </w:rPr>
    </w:lvl>
  </w:abstractNum>
  <w:abstractNum w:abstractNumId="12">
    <w:nsid w:val="73CC17B0"/>
    <w:multiLevelType w:val="hybridMultilevel"/>
    <w:tmpl w:val="1410F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3C4"/>
    <w:rsid w:val="00012EB3"/>
    <w:rsid w:val="00051170"/>
    <w:rsid w:val="000525A3"/>
    <w:rsid w:val="00070BAB"/>
    <w:rsid w:val="00070C75"/>
    <w:rsid w:val="00071F67"/>
    <w:rsid w:val="000742E0"/>
    <w:rsid w:val="00080A16"/>
    <w:rsid w:val="000848BB"/>
    <w:rsid w:val="00097879"/>
    <w:rsid w:val="000A07AC"/>
    <w:rsid w:val="000A14B6"/>
    <w:rsid w:val="000A2B02"/>
    <w:rsid w:val="000A2E6A"/>
    <w:rsid w:val="000B15A4"/>
    <w:rsid w:val="000C70A7"/>
    <w:rsid w:val="000C7582"/>
    <w:rsid w:val="001034B2"/>
    <w:rsid w:val="00107A62"/>
    <w:rsid w:val="00107BC4"/>
    <w:rsid w:val="00116887"/>
    <w:rsid w:val="00120762"/>
    <w:rsid w:val="00124B13"/>
    <w:rsid w:val="001272EE"/>
    <w:rsid w:val="00130A82"/>
    <w:rsid w:val="00136BCE"/>
    <w:rsid w:val="001446E6"/>
    <w:rsid w:val="00145FD1"/>
    <w:rsid w:val="00147483"/>
    <w:rsid w:val="0015328E"/>
    <w:rsid w:val="001559F6"/>
    <w:rsid w:val="00157FC6"/>
    <w:rsid w:val="001837DE"/>
    <w:rsid w:val="001858EF"/>
    <w:rsid w:val="00190539"/>
    <w:rsid w:val="00196218"/>
    <w:rsid w:val="001969A0"/>
    <w:rsid w:val="001A1EB3"/>
    <w:rsid w:val="001A511A"/>
    <w:rsid w:val="001B1735"/>
    <w:rsid w:val="001D5C82"/>
    <w:rsid w:val="001E51EF"/>
    <w:rsid w:val="001E79B5"/>
    <w:rsid w:val="001F2FD6"/>
    <w:rsid w:val="001F5C2A"/>
    <w:rsid w:val="00216BF6"/>
    <w:rsid w:val="00217212"/>
    <w:rsid w:val="00225391"/>
    <w:rsid w:val="00226FBA"/>
    <w:rsid w:val="00227F5A"/>
    <w:rsid w:val="00254E4D"/>
    <w:rsid w:val="00273712"/>
    <w:rsid w:val="00283B3C"/>
    <w:rsid w:val="00286857"/>
    <w:rsid w:val="0029190B"/>
    <w:rsid w:val="00297674"/>
    <w:rsid w:val="00297FDD"/>
    <w:rsid w:val="002B1DC8"/>
    <w:rsid w:val="002B3A65"/>
    <w:rsid w:val="002C1CE7"/>
    <w:rsid w:val="002C6239"/>
    <w:rsid w:val="002C72C6"/>
    <w:rsid w:val="002C7CBF"/>
    <w:rsid w:val="002D502F"/>
    <w:rsid w:val="002E0A84"/>
    <w:rsid w:val="00301B67"/>
    <w:rsid w:val="00312577"/>
    <w:rsid w:val="00321C73"/>
    <w:rsid w:val="003221F4"/>
    <w:rsid w:val="00332268"/>
    <w:rsid w:val="00336BA7"/>
    <w:rsid w:val="00340388"/>
    <w:rsid w:val="00343EDB"/>
    <w:rsid w:val="00345564"/>
    <w:rsid w:val="003471C0"/>
    <w:rsid w:val="003526E9"/>
    <w:rsid w:val="0036294A"/>
    <w:rsid w:val="00364777"/>
    <w:rsid w:val="00364E92"/>
    <w:rsid w:val="00372E7C"/>
    <w:rsid w:val="00396161"/>
    <w:rsid w:val="003A0AC0"/>
    <w:rsid w:val="003A712E"/>
    <w:rsid w:val="003B3452"/>
    <w:rsid w:val="003C2175"/>
    <w:rsid w:val="003C430D"/>
    <w:rsid w:val="003C5401"/>
    <w:rsid w:val="003D3A3D"/>
    <w:rsid w:val="003E29CE"/>
    <w:rsid w:val="003F4AEE"/>
    <w:rsid w:val="0040439E"/>
    <w:rsid w:val="00412DA3"/>
    <w:rsid w:val="0041310B"/>
    <w:rsid w:val="00416947"/>
    <w:rsid w:val="00421DDE"/>
    <w:rsid w:val="00423207"/>
    <w:rsid w:val="00423215"/>
    <w:rsid w:val="00426A65"/>
    <w:rsid w:val="00431DB5"/>
    <w:rsid w:val="0043207C"/>
    <w:rsid w:val="00435E53"/>
    <w:rsid w:val="00435EDE"/>
    <w:rsid w:val="00437E9E"/>
    <w:rsid w:val="0044037C"/>
    <w:rsid w:val="00442C1B"/>
    <w:rsid w:val="00454C0F"/>
    <w:rsid w:val="004646B9"/>
    <w:rsid w:val="004705BE"/>
    <w:rsid w:val="00475EAE"/>
    <w:rsid w:val="004814E8"/>
    <w:rsid w:val="00483673"/>
    <w:rsid w:val="00484331"/>
    <w:rsid w:val="00487092"/>
    <w:rsid w:val="00487861"/>
    <w:rsid w:val="00496056"/>
    <w:rsid w:val="00497F64"/>
    <w:rsid w:val="004A176D"/>
    <w:rsid w:val="004A3ADE"/>
    <w:rsid w:val="004A6A1F"/>
    <w:rsid w:val="004B065A"/>
    <w:rsid w:val="004B593D"/>
    <w:rsid w:val="004B6768"/>
    <w:rsid w:val="004B7E94"/>
    <w:rsid w:val="004C1BD6"/>
    <w:rsid w:val="004D4AAF"/>
    <w:rsid w:val="004D58E2"/>
    <w:rsid w:val="004E197E"/>
    <w:rsid w:val="004E2337"/>
    <w:rsid w:val="004E31B1"/>
    <w:rsid w:val="004E53C4"/>
    <w:rsid w:val="004F1002"/>
    <w:rsid w:val="0050307A"/>
    <w:rsid w:val="00510F6D"/>
    <w:rsid w:val="005246F1"/>
    <w:rsid w:val="005272E4"/>
    <w:rsid w:val="005433F5"/>
    <w:rsid w:val="00553A36"/>
    <w:rsid w:val="0055490F"/>
    <w:rsid w:val="00566FED"/>
    <w:rsid w:val="00574409"/>
    <w:rsid w:val="00580A79"/>
    <w:rsid w:val="005B7AAE"/>
    <w:rsid w:val="005C0F9C"/>
    <w:rsid w:val="005C2732"/>
    <w:rsid w:val="005C41CA"/>
    <w:rsid w:val="005E1C08"/>
    <w:rsid w:val="005E4D55"/>
    <w:rsid w:val="005E6D2C"/>
    <w:rsid w:val="005F396B"/>
    <w:rsid w:val="006041EB"/>
    <w:rsid w:val="00626545"/>
    <w:rsid w:val="006470C6"/>
    <w:rsid w:val="00661233"/>
    <w:rsid w:val="00664C85"/>
    <w:rsid w:val="00670934"/>
    <w:rsid w:val="00672DE6"/>
    <w:rsid w:val="006B0531"/>
    <w:rsid w:val="006B5A71"/>
    <w:rsid w:val="006C2BD2"/>
    <w:rsid w:val="006D1BB1"/>
    <w:rsid w:val="006D28FB"/>
    <w:rsid w:val="006D42BA"/>
    <w:rsid w:val="006D5C1F"/>
    <w:rsid w:val="006D79AA"/>
    <w:rsid w:val="006F522B"/>
    <w:rsid w:val="006F6020"/>
    <w:rsid w:val="007043EC"/>
    <w:rsid w:val="00706299"/>
    <w:rsid w:val="00713F18"/>
    <w:rsid w:val="0071549C"/>
    <w:rsid w:val="007231AE"/>
    <w:rsid w:val="0074652A"/>
    <w:rsid w:val="00746D33"/>
    <w:rsid w:val="00757070"/>
    <w:rsid w:val="00783695"/>
    <w:rsid w:val="0079161A"/>
    <w:rsid w:val="00796627"/>
    <w:rsid w:val="007A5291"/>
    <w:rsid w:val="007A5E96"/>
    <w:rsid w:val="007A604A"/>
    <w:rsid w:val="007B75F6"/>
    <w:rsid w:val="007F5260"/>
    <w:rsid w:val="0080052E"/>
    <w:rsid w:val="00802BA6"/>
    <w:rsid w:val="008051A5"/>
    <w:rsid w:val="00813941"/>
    <w:rsid w:val="00817B48"/>
    <w:rsid w:val="008223B0"/>
    <w:rsid w:val="00822B67"/>
    <w:rsid w:val="0082313F"/>
    <w:rsid w:val="008324FD"/>
    <w:rsid w:val="008343FF"/>
    <w:rsid w:val="00836FE7"/>
    <w:rsid w:val="008446D9"/>
    <w:rsid w:val="00846A97"/>
    <w:rsid w:val="00852580"/>
    <w:rsid w:val="00853B9B"/>
    <w:rsid w:val="008544FE"/>
    <w:rsid w:val="00857AB7"/>
    <w:rsid w:val="0086059F"/>
    <w:rsid w:val="00864270"/>
    <w:rsid w:val="00866494"/>
    <w:rsid w:val="008754CC"/>
    <w:rsid w:val="00885505"/>
    <w:rsid w:val="008909B4"/>
    <w:rsid w:val="00896A0B"/>
    <w:rsid w:val="008A7D52"/>
    <w:rsid w:val="008B1AA3"/>
    <w:rsid w:val="008B2122"/>
    <w:rsid w:val="008B4754"/>
    <w:rsid w:val="008B6D00"/>
    <w:rsid w:val="008C7185"/>
    <w:rsid w:val="008C771B"/>
    <w:rsid w:val="008D1D86"/>
    <w:rsid w:val="008D70AC"/>
    <w:rsid w:val="008E3690"/>
    <w:rsid w:val="008E553A"/>
    <w:rsid w:val="008F22AA"/>
    <w:rsid w:val="00922290"/>
    <w:rsid w:val="00931CBA"/>
    <w:rsid w:val="00935202"/>
    <w:rsid w:val="0093579C"/>
    <w:rsid w:val="00935D65"/>
    <w:rsid w:val="00980744"/>
    <w:rsid w:val="00986DC2"/>
    <w:rsid w:val="0099270A"/>
    <w:rsid w:val="009933C3"/>
    <w:rsid w:val="009A294D"/>
    <w:rsid w:val="009A7BBC"/>
    <w:rsid w:val="009B3B79"/>
    <w:rsid w:val="009B4546"/>
    <w:rsid w:val="009C6FFB"/>
    <w:rsid w:val="009C7284"/>
    <w:rsid w:val="009D383D"/>
    <w:rsid w:val="009E2E17"/>
    <w:rsid w:val="009E4E3F"/>
    <w:rsid w:val="009E6CF8"/>
    <w:rsid w:val="00A14629"/>
    <w:rsid w:val="00A346B2"/>
    <w:rsid w:val="00A460F7"/>
    <w:rsid w:val="00A46690"/>
    <w:rsid w:val="00A5138A"/>
    <w:rsid w:val="00A539F3"/>
    <w:rsid w:val="00A8579F"/>
    <w:rsid w:val="00A906F6"/>
    <w:rsid w:val="00A915B6"/>
    <w:rsid w:val="00A977B0"/>
    <w:rsid w:val="00AB1798"/>
    <w:rsid w:val="00AB2731"/>
    <w:rsid w:val="00AB6798"/>
    <w:rsid w:val="00AB6FBF"/>
    <w:rsid w:val="00AB762E"/>
    <w:rsid w:val="00AB7F3E"/>
    <w:rsid w:val="00AC2FF1"/>
    <w:rsid w:val="00AC68EF"/>
    <w:rsid w:val="00AD42EC"/>
    <w:rsid w:val="00AD5322"/>
    <w:rsid w:val="00AE1AFC"/>
    <w:rsid w:val="00AE2655"/>
    <w:rsid w:val="00AE42E6"/>
    <w:rsid w:val="00AF06B1"/>
    <w:rsid w:val="00AF3B79"/>
    <w:rsid w:val="00B0765F"/>
    <w:rsid w:val="00B11BB5"/>
    <w:rsid w:val="00B23FB3"/>
    <w:rsid w:val="00B30BFE"/>
    <w:rsid w:val="00B31760"/>
    <w:rsid w:val="00B328A7"/>
    <w:rsid w:val="00B349DC"/>
    <w:rsid w:val="00B46DB6"/>
    <w:rsid w:val="00B47D7F"/>
    <w:rsid w:val="00B66EF3"/>
    <w:rsid w:val="00B86A9D"/>
    <w:rsid w:val="00BA6630"/>
    <w:rsid w:val="00BA7A67"/>
    <w:rsid w:val="00BB40C9"/>
    <w:rsid w:val="00BC29F4"/>
    <w:rsid w:val="00BD01EB"/>
    <w:rsid w:val="00BE642F"/>
    <w:rsid w:val="00BF02BE"/>
    <w:rsid w:val="00BF7C62"/>
    <w:rsid w:val="00C00542"/>
    <w:rsid w:val="00C03B44"/>
    <w:rsid w:val="00C06820"/>
    <w:rsid w:val="00C14018"/>
    <w:rsid w:val="00C1722B"/>
    <w:rsid w:val="00C24E83"/>
    <w:rsid w:val="00C402F2"/>
    <w:rsid w:val="00C4695D"/>
    <w:rsid w:val="00C55D21"/>
    <w:rsid w:val="00C741D0"/>
    <w:rsid w:val="00C80BDC"/>
    <w:rsid w:val="00C92B83"/>
    <w:rsid w:val="00C9337F"/>
    <w:rsid w:val="00C95021"/>
    <w:rsid w:val="00C97306"/>
    <w:rsid w:val="00CA38E8"/>
    <w:rsid w:val="00CB3046"/>
    <w:rsid w:val="00CD4D63"/>
    <w:rsid w:val="00CD5B0E"/>
    <w:rsid w:val="00CE7AF9"/>
    <w:rsid w:val="00CF43A4"/>
    <w:rsid w:val="00D049DA"/>
    <w:rsid w:val="00D138E3"/>
    <w:rsid w:val="00D147E9"/>
    <w:rsid w:val="00D22E26"/>
    <w:rsid w:val="00D26722"/>
    <w:rsid w:val="00D30EC9"/>
    <w:rsid w:val="00D56920"/>
    <w:rsid w:val="00D63E6B"/>
    <w:rsid w:val="00D672C6"/>
    <w:rsid w:val="00D701EE"/>
    <w:rsid w:val="00D76270"/>
    <w:rsid w:val="00D94570"/>
    <w:rsid w:val="00D96462"/>
    <w:rsid w:val="00DA16EC"/>
    <w:rsid w:val="00DB5536"/>
    <w:rsid w:val="00DC527D"/>
    <w:rsid w:val="00DC7B47"/>
    <w:rsid w:val="00DD00BF"/>
    <w:rsid w:val="00DE14F2"/>
    <w:rsid w:val="00DE20EA"/>
    <w:rsid w:val="00DE4F6C"/>
    <w:rsid w:val="00DF0746"/>
    <w:rsid w:val="00E16394"/>
    <w:rsid w:val="00E178B4"/>
    <w:rsid w:val="00E17969"/>
    <w:rsid w:val="00E23833"/>
    <w:rsid w:val="00E25DA6"/>
    <w:rsid w:val="00E317C3"/>
    <w:rsid w:val="00E40FE4"/>
    <w:rsid w:val="00E5026F"/>
    <w:rsid w:val="00E51250"/>
    <w:rsid w:val="00E55E1A"/>
    <w:rsid w:val="00E60646"/>
    <w:rsid w:val="00E70D44"/>
    <w:rsid w:val="00E73789"/>
    <w:rsid w:val="00E74487"/>
    <w:rsid w:val="00E83A4B"/>
    <w:rsid w:val="00EA11E5"/>
    <w:rsid w:val="00EB07DE"/>
    <w:rsid w:val="00EB7D8F"/>
    <w:rsid w:val="00EC03AF"/>
    <w:rsid w:val="00EC1872"/>
    <w:rsid w:val="00EC58B2"/>
    <w:rsid w:val="00ED0EB8"/>
    <w:rsid w:val="00ED5097"/>
    <w:rsid w:val="00EE4862"/>
    <w:rsid w:val="00EE5E88"/>
    <w:rsid w:val="00EE60EB"/>
    <w:rsid w:val="00EF33E9"/>
    <w:rsid w:val="00EF41AF"/>
    <w:rsid w:val="00F00F65"/>
    <w:rsid w:val="00F10DF3"/>
    <w:rsid w:val="00F120A1"/>
    <w:rsid w:val="00F26851"/>
    <w:rsid w:val="00F35F68"/>
    <w:rsid w:val="00F452C8"/>
    <w:rsid w:val="00F51BD4"/>
    <w:rsid w:val="00F6206D"/>
    <w:rsid w:val="00F646AC"/>
    <w:rsid w:val="00F65F78"/>
    <w:rsid w:val="00F716C1"/>
    <w:rsid w:val="00F737B2"/>
    <w:rsid w:val="00F75DA1"/>
    <w:rsid w:val="00F77723"/>
    <w:rsid w:val="00F8186B"/>
    <w:rsid w:val="00F90D07"/>
    <w:rsid w:val="00F90D10"/>
    <w:rsid w:val="00FA504C"/>
    <w:rsid w:val="00FA6C57"/>
    <w:rsid w:val="00FC19CF"/>
    <w:rsid w:val="00FC4BAA"/>
    <w:rsid w:val="00FC4D0F"/>
    <w:rsid w:val="00FC76AA"/>
    <w:rsid w:val="00FD348C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5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B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B7F3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table" w:styleId="a4">
    <w:name w:val="Table Grid"/>
    <w:basedOn w:val="a1"/>
    <w:rsid w:val="0067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F65F7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D049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049DA"/>
    <w:rPr>
      <w:sz w:val="24"/>
      <w:szCs w:val="24"/>
    </w:rPr>
  </w:style>
  <w:style w:type="paragraph" w:styleId="a7">
    <w:name w:val="footer"/>
    <w:basedOn w:val="a"/>
    <w:link w:val="a8"/>
    <w:rsid w:val="00D049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049DA"/>
    <w:rPr>
      <w:sz w:val="24"/>
      <w:szCs w:val="24"/>
    </w:rPr>
  </w:style>
  <w:style w:type="paragraph" w:customStyle="1" w:styleId="2">
    <w:name w:val="Знак2"/>
    <w:basedOn w:val="a"/>
    <w:rsid w:val="003E29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\Application%20Data\Microsoft\&#1064;&#1072;&#1073;&#1083;&#1086;&#1085;&#1099;\&#1088;&#1077;&#1096;&#1077;&#1085;&#1080;&#1077;%20&#1052;&#1054;%20&#1057;&#1077;&#1088;&#1090;&#1086;&#1083;&#1086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919A-A50F-464A-BB00-D3831845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МО Сертолово</Template>
  <TotalTime>39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Adm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ЕЛЕНА</dc:creator>
  <cp:lastModifiedBy>совет депутатов</cp:lastModifiedBy>
  <cp:revision>6</cp:revision>
  <cp:lastPrinted>2024-03-22T13:13:00Z</cp:lastPrinted>
  <dcterms:created xsi:type="dcterms:W3CDTF">2024-02-29T06:49:00Z</dcterms:created>
  <dcterms:modified xsi:type="dcterms:W3CDTF">2024-03-22T13:13:00Z</dcterms:modified>
</cp:coreProperties>
</file>